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2BF6" w14:textId="77777777" w:rsidR="00A44A15" w:rsidRDefault="00A44A15" w:rsidP="00E7447F"/>
    <w:p w14:paraId="13AF3CFF" w14:textId="77777777" w:rsidR="00E7447F" w:rsidRDefault="00E7447F" w:rsidP="00E7447F"/>
    <w:p w14:paraId="44C3BC72" w14:textId="77777777" w:rsidR="00E7447F" w:rsidRDefault="00E7447F" w:rsidP="00E7447F"/>
    <w:p w14:paraId="298C228E" w14:textId="6303D536" w:rsidR="00532AD8" w:rsidRPr="00E52D0B" w:rsidRDefault="00E52D0B" w:rsidP="00E7447F">
      <w:pPr>
        <w:rPr>
          <w:rFonts w:ascii="Roboto Light" w:hAnsi="Roboto Light"/>
          <w:sz w:val="24"/>
          <w:szCs w:val="24"/>
        </w:rPr>
      </w:pPr>
      <w:r w:rsidRPr="002B5D9D">
        <w:rPr>
          <w:rFonts w:ascii="Montserrat ExtraBold" w:hAnsi="Montserrat ExtraBold" w:cstheme="minorHAnsi"/>
          <w:b/>
          <w:color w:val="3B64A8"/>
          <w:sz w:val="28"/>
          <w:szCs w:val="28"/>
        </w:rPr>
        <w:t>SØK</w:t>
      </w:r>
      <w:r>
        <w:rPr>
          <w:rFonts w:ascii="Montserrat ExtraBold" w:hAnsi="Montserrat ExtraBold" w:cstheme="minorHAnsi"/>
          <w:b/>
          <w:color w:val="3B64A8"/>
          <w:sz w:val="28"/>
          <w:szCs w:val="28"/>
        </w:rPr>
        <w:t>NAD OM SAMARBEIDSKURS</w:t>
      </w:r>
    </w:p>
    <w:tbl>
      <w:tblPr>
        <w:tblStyle w:val="Tabellrutenett"/>
        <w:tblW w:w="10467" w:type="dxa"/>
        <w:tblLook w:val="04A0" w:firstRow="1" w:lastRow="0" w:firstColumn="1" w:lastColumn="0" w:noHBand="0" w:noVBand="1"/>
      </w:tblPr>
      <w:tblGrid>
        <w:gridCol w:w="3681"/>
        <w:gridCol w:w="6786"/>
      </w:tblGrid>
      <w:tr w:rsidR="00E52D0B" w:rsidRPr="00E52D0B" w14:paraId="0A52A616" w14:textId="77777777" w:rsidTr="00E52D0B">
        <w:trPr>
          <w:trHeight w:val="441"/>
        </w:trPr>
        <w:tc>
          <w:tcPr>
            <w:tcW w:w="3681" w:type="dxa"/>
          </w:tcPr>
          <w:p w14:paraId="41B7BB2A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b/>
              </w:rPr>
            </w:pPr>
            <w:r w:rsidRPr="00E52D0B">
              <w:rPr>
                <w:rFonts w:ascii="Roboto Light" w:hAnsi="Roboto Light"/>
                <w:b/>
              </w:rPr>
              <w:t>Organisasjonens navn:</w:t>
            </w:r>
          </w:p>
        </w:tc>
        <w:tc>
          <w:tcPr>
            <w:tcW w:w="6786" w:type="dxa"/>
          </w:tcPr>
          <w:p w14:paraId="40940A0F" w14:textId="77777777" w:rsidR="00E52D0B" w:rsidRPr="00E52D0B" w:rsidRDefault="00E52D0B" w:rsidP="00E52D0B">
            <w:pPr>
              <w:tabs>
                <w:tab w:val="left" w:pos="4005"/>
              </w:tabs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  <w:r w:rsidRPr="00E52D0B">
              <w:rPr>
                <w:rFonts w:ascii="Roboto Light" w:hAnsi="Roboto Light"/>
                <w:b/>
                <w:i/>
                <w:color w:val="808080" w:themeColor="background1" w:themeShade="80"/>
              </w:rPr>
              <w:tab/>
            </w:r>
          </w:p>
        </w:tc>
      </w:tr>
      <w:tr w:rsidR="00E52D0B" w:rsidRPr="00E52D0B" w14:paraId="5CBE0AA9" w14:textId="77777777" w:rsidTr="00E52D0B">
        <w:trPr>
          <w:trHeight w:val="459"/>
        </w:trPr>
        <w:tc>
          <w:tcPr>
            <w:tcW w:w="3681" w:type="dxa"/>
          </w:tcPr>
          <w:p w14:paraId="1FBA5C28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bCs/>
              </w:rPr>
            </w:pPr>
            <w:r w:rsidRPr="00E52D0B">
              <w:rPr>
                <w:rFonts w:ascii="Roboto Light" w:hAnsi="Roboto Light"/>
                <w:bCs/>
              </w:rPr>
              <w:t>Organisasjonens postadresse:</w:t>
            </w:r>
          </w:p>
        </w:tc>
        <w:tc>
          <w:tcPr>
            <w:tcW w:w="6786" w:type="dxa"/>
          </w:tcPr>
          <w:p w14:paraId="4B6E2CE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</w:p>
        </w:tc>
      </w:tr>
      <w:tr w:rsidR="00E52D0B" w:rsidRPr="00E52D0B" w14:paraId="1B9506C4" w14:textId="77777777" w:rsidTr="00E52D0B">
        <w:trPr>
          <w:trHeight w:val="423"/>
        </w:trPr>
        <w:tc>
          <w:tcPr>
            <w:tcW w:w="3681" w:type="dxa"/>
          </w:tcPr>
          <w:p w14:paraId="01ABE6B1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bCs/>
              </w:rPr>
            </w:pPr>
            <w:r w:rsidRPr="00E52D0B">
              <w:rPr>
                <w:rFonts w:ascii="Roboto Light" w:hAnsi="Roboto Light"/>
                <w:bCs/>
              </w:rPr>
              <w:t>Organisasjonens kontonummer:</w:t>
            </w:r>
          </w:p>
        </w:tc>
        <w:tc>
          <w:tcPr>
            <w:tcW w:w="6786" w:type="dxa"/>
          </w:tcPr>
          <w:p w14:paraId="3ABDB9FE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</w:p>
        </w:tc>
      </w:tr>
    </w:tbl>
    <w:p w14:paraId="3F314E3E" w14:textId="77777777" w:rsidR="00E52D0B" w:rsidRPr="00E52D0B" w:rsidRDefault="00E52D0B" w:rsidP="00E52D0B">
      <w:pPr>
        <w:spacing w:line="240" w:lineRule="auto"/>
        <w:rPr>
          <w:rFonts w:ascii="Roboto Light" w:hAnsi="Roboto Light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680"/>
        <w:gridCol w:w="4003"/>
        <w:gridCol w:w="1144"/>
        <w:gridCol w:w="1629"/>
      </w:tblGrid>
      <w:tr w:rsidR="00E52D0B" w:rsidRPr="00E52D0B" w14:paraId="590A23B3" w14:textId="77777777" w:rsidTr="00F50313">
        <w:trPr>
          <w:trHeight w:val="340"/>
        </w:trPr>
        <w:tc>
          <w:tcPr>
            <w:tcW w:w="1760" w:type="pct"/>
          </w:tcPr>
          <w:p w14:paraId="61936D79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Leder i organisasjonen:</w:t>
            </w:r>
          </w:p>
        </w:tc>
        <w:tc>
          <w:tcPr>
            <w:tcW w:w="3240" w:type="pct"/>
            <w:gridSpan w:val="3"/>
          </w:tcPr>
          <w:p w14:paraId="6FDBA9B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1287FF17" w14:textId="77777777" w:rsidTr="00F50313">
        <w:trPr>
          <w:trHeight w:val="340"/>
        </w:trPr>
        <w:tc>
          <w:tcPr>
            <w:tcW w:w="1760" w:type="pct"/>
          </w:tcPr>
          <w:p w14:paraId="7508649D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Samarbeidskursets kontaktperson:</w:t>
            </w:r>
          </w:p>
        </w:tc>
        <w:tc>
          <w:tcPr>
            <w:tcW w:w="3240" w:type="pct"/>
            <w:gridSpan w:val="3"/>
          </w:tcPr>
          <w:p w14:paraId="5E08CC07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725A0E97" w14:textId="77777777" w:rsidTr="00F50313">
        <w:trPr>
          <w:trHeight w:val="340"/>
        </w:trPr>
        <w:tc>
          <w:tcPr>
            <w:tcW w:w="1760" w:type="pct"/>
          </w:tcPr>
          <w:p w14:paraId="0651C0F8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Kontaktpersonens postadresse:</w:t>
            </w:r>
          </w:p>
        </w:tc>
        <w:tc>
          <w:tcPr>
            <w:tcW w:w="3240" w:type="pct"/>
            <w:gridSpan w:val="3"/>
          </w:tcPr>
          <w:p w14:paraId="096492A2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5D0384E5" w14:textId="77777777" w:rsidTr="00F50313">
        <w:trPr>
          <w:trHeight w:val="340"/>
        </w:trPr>
        <w:tc>
          <w:tcPr>
            <w:tcW w:w="1760" w:type="pct"/>
          </w:tcPr>
          <w:p w14:paraId="03EEAA79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Kontaktpersonens e-post:</w:t>
            </w:r>
          </w:p>
        </w:tc>
        <w:tc>
          <w:tcPr>
            <w:tcW w:w="1914" w:type="pct"/>
          </w:tcPr>
          <w:p w14:paraId="760EA1E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2A66BCE4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color w:val="808080" w:themeColor="background1" w:themeShade="80"/>
              </w:rPr>
            </w:pPr>
            <w:r w:rsidRPr="00E52D0B">
              <w:rPr>
                <w:rFonts w:ascii="Roboto Light" w:hAnsi="Roboto Light"/>
              </w:rPr>
              <w:t>Mobil:</w:t>
            </w:r>
          </w:p>
        </w:tc>
        <w:tc>
          <w:tcPr>
            <w:tcW w:w="779" w:type="pct"/>
          </w:tcPr>
          <w:p w14:paraId="42694EDE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</w:tbl>
    <w:p w14:paraId="6B0E34C2" w14:textId="77777777" w:rsidR="00E52D0B" w:rsidRPr="00E52D0B" w:rsidRDefault="00E52D0B" w:rsidP="00E52D0B">
      <w:pPr>
        <w:spacing w:line="240" w:lineRule="auto"/>
        <w:rPr>
          <w:rFonts w:ascii="Roboto Light" w:hAnsi="Roboto Light"/>
          <w:b/>
          <w:color w:val="FE9348"/>
          <w:spacing w:val="20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681"/>
        <w:gridCol w:w="3969"/>
        <w:gridCol w:w="1417"/>
        <w:gridCol w:w="1418"/>
      </w:tblGrid>
      <w:tr w:rsidR="00E52D0B" w:rsidRPr="00E52D0B" w14:paraId="25BCF190" w14:textId="77777777" w:rsidTr="00E52D0B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</w:tcPr>
          <w:p w14:paraId="1B0AE21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  <w:b/>
                <w:spacing w:val="20"/>
              </w:rPr>
              <w:t>Tittel på kurs:</w:t>
            </w:r>
          </w:p>
        </w:tc>
        <w:tc>
          <w:tcPr>
            <w:tcW w:w="6804" w:type="dxa"/>
            <w:gridSpan w:val="3"/>
          </w:tcPr>
          <w:p w14:paraId="0B8FC673" w14:textId="77777777" w:rsidR="00E52D0B" w:rsidRPr="00E52D0B" w:rsidRDefault="00E52D0B" w:rsidP="00E52D0B">
            <w:pPr>
              <w:spacing w:before="60" w:after="60"/>
              <w:jc w:val="both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072239B3" w14:textId="77777777" w:rsidTr="00E52D0B">
        <w:trPr>
          <w:trHeight w:val="340"/>
        </w:trPr>
        <w:tc>
          <w:tcPr>
            <w:tcW w:w="3681" w:type="dxa"/>
            <w:tcBorders>
              <w:top w:val="single" w:sz="4" w:space="0" w:color="auto"/>
            </w:tcBorders>
          </w:tcPr>
          <w:p w14:paraId="5C8BD53D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Datoer:</w:t>
            </w:r>
          </w:p>
        </w:tc>
        <w:tc>
          <w:tcPr>
            <w:tcW w:w="3969" w:type="dxa"/>
          </w:tcPr>
          <w:p w14:paraId="7B805A46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14:paraId="06143CD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Antall dager:</w:t>
            </w:r>
          </w:p>
        </w:tc>
        <w:tc>
          <w:tcPr>
            <w:tcW w:w="1418" w:type="dxa"/>
          </w:tcPr>
          <w:p w14:paraId="516E14D6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2011DCE3" w14:textId="77777777" w:rsidTr="00F50313">
        <w:trPr>
          <w:trHeight w:val="340"/>
        </w:trPr>
        <w:tc>
          <w:tcPr>
            <w:tcW w:w="3681" w:type="dxa"/>
          </w:tcPr>
          <w:p w14:paraId="470C4757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Undervisningstimer totalt:</w:t>
            </w:r>
          </w:p>
        </w:tc>
        <w:tc>
          <w:tcPr>
            <w:tcW w:w="6804" w:type="dxa"/>
            <w:gridSpan w:val="3"/>
          </w:tcPr>
          <w:p w14:paraId="3D19C11A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012D12A7" w14:textId="77777777" w:rsidTr="00F50313">
        <w:trPr>
          <w:trHeight w:val="340"/>
        </w:trPr>
        <w:tc>
          <w:tcPr>
            <w:tcW w:w="3681" w:type="dxa"/>
          </w:tcPr>
          <w:p w14:paraId="6853AD28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Kurstider, start - slutt (klokkeslett):</w:t>
            </w:r>
          </w:p>
        </w:tc>
        <w:tc>
          <w:tcPr>
            <w:tcW w:w="6804" w:type="dxa"/>
            <w:gridSpan w:val="3"/>
          </w:tcPr>
          <w:p w14:paraId="6D26B650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77FF8F25" w14:textId="77777777" w:rsidTr="00F50313">
        <w:trPr>
          <w:trHeight w:val="340"/>
        </w:trPr>
        <w:tc>
          <w:tcPr>
            <w:tcW w:w="3681" w:type="dxa"/>
          </w:tcPr>
          <w:p w14:paraId="39314040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Kursets faglige innhold:</w:t>
            </w:r>
          </w:p>
          <w:p w14:paraId="317A97D7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</w:rPr>
            </w:pPr>
            <w:r w:rsidRPr="00E52D0B">
              <w:rPr>
                <w:rFonts w:ascii="Roboto Light" w:hAnsi="Roboto Light"/>
              </w:rPr>
              <w:t>(Hva skal det undervises i?)</w:t>
            </w:r>
            <w:r w:rsidRPr="00E52D0B">
              <w:rPr>
                <w:rFonts w:ascii="Roboto Light" w:hAnsi="Roboto Light"/>
                <w:i/>
              </w:rPr>
              <w:t xml:space="preserve"> </w:t>
            </w:r>
          </w:p>
        </w:tc>
        <w:tc>
          <w:tcPr>
            <w:tcW w:w="6804" w:type="dxa"/>
            <w:gridSpan w:val="3"/>
          </w:tcPr>
          <w:p w14:paraId="471FE81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  <w:r w:rsidRPr="00E52D0B">
              <w:rPr>
                <w:rFonts w:ascii="Roboto Light" w:hAnsi="Roboto Light"/>
                <w:i/>
                <w:color w:val="808080" w:themeColor="background1" w:themeShade="80"/>
              </w:rPr>
              <w:t xml:space="preserve">. </w:t>
            </w:r>
          </w:p>
          <w:p w14:paraId="2E16F9FE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42815DFD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3FF0C195" w14:textId="77777777" w:rsidTr="00F50313">
        <w:trPr>
          <w:trHeight w:val="340"/>
        </w:trPr>
        <w:tc>
          <w:tcPr>
            <w:tcW w:w="3681" w:type="dxa"/>
          </w:tcPr>
          <w:p w14:paraId="22236F49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Undervisningsform: (plenum, gruppe eller individuell)</w:t>
            </w:r>
          </w:p>
        </w:tc>
        <w:tc>
          <w:tcPr>
            <w:tcW w:w="6804" w:type="dxa"/>
            <w:gridSpan w:val="3"/>
          </w:tcPr>
          <w:p w14:paraId="44710C46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15BD7AAE" w14:textId="77777777" w:rsidTr="00F50313">
        <w:trPr>
          <w:trHeight w:val="340"/>
        </w:trPr>
        <w:tc>
          <w:tcPr>
            <w:tcW w:w="3681" w:type="dxa"/>
          </w:tcPr>
          <w:p w14:paraId="123F370A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Kurssted:</w:t>
            </w:r>
          </w:p>
        </w:tc>
        <w:tc>
          <w:tcPr>
            <w:tcW w:w="6804" w:type="dxa"/>
            <w:gridSpan w:val="3"/>
          </w:tcPr>
          <w:p w14:paraId="1E2F402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16FA2E48" w14:textId="77777777" w:rsidTr="00F50313">
        <w:trPr>
          <w:trHeight w:val="340"/>
        </w:trPr>
        <w:tc>
          <w:tcPr>
            <w:tcW w:w="3681" w:type="dxa"/>
          </w:tcPr>
          <w:p w14:paraId="21181C8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Kurslærer/instruktør:</w:t>
            </w:r>
          </w:p>
          <w:p w14:paraId="350A8304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</w:p>
          <w:p w14:paraId="6F50F77C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</w:p>
        </w:tc>
        <w:tc>
          <w:tcPr>
            <w:tcW w:w="6804" w:type="dxa"/>
            <w:gridSpan w:val="3"/>
          </w:tcPr>
          <w:p w14:paraId="10333162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7FF4471F" w14:textId="77777777" w:rsidTr="00F50313">
        <w:trPr>
          <w:trHeight w:val="340"/>
        </w:trPr>
        <w:tc>
          <w:tcPr>
            <w:tcW w:w="3681" w:type="dxa"/>
          </w:tcPr>
          <w:p w14:paraId="16CE440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Oversikt over kurslærer/instruktørs bakgrunn (gjerne vedlagt CV)</w:t>
            </w:r>
          </w:p>
        </w:tc>
        <w:tc>
          <w:tcPr>
            <w:tcW w:w="6804" w:type="dxa"/>
            <w:gridSpan w:val="3"/>
          </w:tcPr>
          <w:p w14:paraId="02152335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Cs/>
                <w:color w:val="808080" w:themeColor="background1" w:themeShade="80"/>
              </w:rPr>
            </w:pPr>
          </w:p>
        </w:tc>
      </w:tr>
      <w:tr w:rsidR="00E52D0B" w:rsidRPr="00E52D0B" w14:paraId="1CF6C951" w14:textId="77777777" w:rsidTr="00F50313">
        <w:trPr>
          <w:trHeight w:val="340"/>
        </w:trPr>
        <w:tc>
          <w:tcPr>
            <w:tcW w:w="3681" w:type="dxa"/>
          </w:tcPr>
          <w:p w14:paraId="59596A2C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Kurslærers postadresse:</w:t>
            </w:r>
          </w:p>
          <w:p w14:paraId="15366EC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</w:p>
        </w:tc>
        <w:tc>
          <w:tcPr>
            <w:tcW w:w="6804" w:type="dxa"/>
            <w:gridSpan w:val="3"/>
          </w:tcPr>
          <w:p w14:paraId="64451153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48B6841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E52D0B" w:rsidRPr="00E52D0B" w14:paraId="1DDEDFA4" w14:textId="77777777" w:rsidTr="00F50313">
        <w:trPr>
          <w:trHeight w:val="340"/>
        </w:trPr>
        <w:tc>
          <w:tcPr>
            <w:tcW w:w="3681" w:type="dxa"/>
          </w:tcPr>
          <w:p w14:paraId="4295E32B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</w:rPr>
            </w:pPr>
            <w:r w:rsidRPr="00E52D0B">
              <w:rPr>
                <w:rFonts w:ascii="Roboto Light" w:hAnsi="Roboto Light"/>
              </w:rPr>
              <w:t>Avtalt honorar med kurslærer:</w:t>
            </w:r>
          </w:p>
        </w:tc>
        <w:tc>
          <w:tcPr>
            <w:tcW w:w="6804" w:type="dxa"/>
            <w:gridSpan w:val="3"/>
          </w:tcPr>
          <w:p w14:paraId="0B38D20C" w14:textId="77777777" w:rsidR="00E52D0B" w:rsidRPr="00E52D0B" w:rsidRDefault="00E52D0B" w:rsidP="00E52D0B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</w:tbl>
    <w:p w14:paraId="49EBE665" w14:textId="45C24DF6" w:rsidR="00532AD8" w:rsidRDefault="00532AD8" w:rsidP="00E52D0B">
      <w:pPr>
        <w:spacing w:line="240" w:lineRule="auto"/>
      </w:pPr>
    </w:p>
    <w:p w14:paraId="4A35B41A" w14:textId="77777777" w:rsidR="00E52D0B" w:rsidRDefault="00E52D0B" w:rsidP="00E52D0B">
      <w:pPr>
        <w:spacing w:line="240" w:lineRule="auto"/>
      </w:pPr>
    </w:p>
    <w:p w14:paraId="0AAC2537" w14:textId="492CB627" w:rsidR="00E52D0B" w:rsidRPr="00E52D0B" w:rsidRDefault="00E52D0B" w:rsidP="00E52D0B">
      <w:pPr>
        <w:spacing w:line="240" w:lineRule="auto"/>
        <w:rPr>
          <w:rFonts w:ascii="Roboto Light" w:hAnsi="Roboto Light"/>
        </w:rPr>
      </w:pPr>
      <w:r w:rsidRPr="00E52D0B">
        <w:rPr>
          <w:rFonts w:ascii="Roboto Light" w:hAnsi="Roboto Light"/>
        </w:rPr>
        <w:t xml:space="preserve">Signatur hvis </w:t>
      </w:r>
      <w:r>
        <w:rPr>
          <w:rFonts w:ascii="Roboto Light" w:hAnsi="Roboto Light"/>
        </w:rPr>
        <w:t>søknaden</w:t>
      </w:r>
      <w:r w:rsidRPr="00E52D0B">
        <w:rPr>
          <w:rFonts w:ascii="Roboto Light" w:hAnsi="Roboto Light"/>
        </w:rPr>
        <w:t xml:space="preserve"> sendes per post: </w:t>
      </w:r>
      <w:r>
        <w:rPr>
          <w:rFonts w:ascii="Roboto Light" w:hAnsi="Roboto Light"/>
        </w:rPr>
        <w:t>_________________________________________</w:t>
      </w:r>
    </w:p>
    <w:sectPr w:rsidR="00E52D0B" w:rsidRPr="00E52D0B" w:rsidSect="00990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44DB" w14:textId="77777777" w:rsidR="00C938F8" w:rsidRDefault="00C938F8" w:rsidP="00671CF3">
      <w:r>
        <w:separator/>
      </w:r>
    </w:p>
  </w:endnote>
  <w:endnote w:type="continuationSeparator" w:id="0">
    <w:p w14:paraId="0F0BA4DC" w14:textId="77777777" w:rsidR="00C938F8" w:rsidRDefault="00C938F8" w:rsidP="006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F711" w14:textId="77777777" w:rsidR="00C618A6" w:rsidRDefault="00B55B6B">
    <w:pPr>
      <w:pStyle w:val="Bunn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08E284B4" wp14:editId="75099B05">
          <wp:simplePos x="0" y="0"/>
          <wp:positionH relativeFrom="column">
            <wp:posOffset>-427990</wp:posOffset>
          </wp:positionH>
          <wp:positionV relativeFrom="paragraph">
            <wp:posOffset>-825297</wp:posOffset>
          </wp:positionV>
          <wp:extent cx="7581900" cy="1546661"/>
          <wp:effectExtent l="0" t="0" r="0" b="0"/>
          <wp:wrapNone/>
          <wp:docPr id="11" name="Bilde 11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C02" w14:textId="77777777" w:rsidR="00847D71" w:rsidRDefault="00B55B6B" w:rsidP="00B55B6B">
    <w:pPr>
      <w:pStyle w:val="Bunntekst"/>
      <w:tabs>
        <w:tab w:val="clear" w:pos="4536"/>
        <w:tab w:val="clear" w:pos="9072"/>
        <w:tab w:val="left" w:pos="5867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0C8D0069" wp14:editId="18557DB6">
          <wp:simplePos x="0" y="0"/>
          <wp:positionH relativeFrom="column">
            <wp:posOffset>-457200</wp:posOffset>
          </wp:positionH>
          <wp:positionV relativeFrom="paragraph">
            <wp:posOffset>-815772</wp:posOffset>
          </wp:positionV>
          <wp:extent cx="7581900" cy="1546661"/>
          <wp:effectExtent l="0" t="0" r="0" b="0"/>
          <wp:wrapNone/>
          <wp:docPr id="12" name="Bilde 12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9E84" w14:textId="77777777" w:rsidR="00863AC8" w:rsidRDefault="00B55B6B" w:rsidP="00E468F5">
    <w:pPr>
      <w:pStyle w:val="Bunntekst"/>
      <w:tabs>
        <w:tab w:val="clear" w:pos="4536"/>
        <w:tab w:val="clear" w:pos="9072"/>
        <w:tab w:val="left" w:pos="230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0AADCDE3" wp14:editId="48C0319D">
          <wp:simplePos x="0" y="0"/>
          <wp:positionH relativeFrom="column">
            <wp:posOffset>-457200</wp:posOffset>
          </wp:positionH>
          <wp:positionV relativeFrom="paragraph">
            <wp:posOffset>-836498</wp:posOffset>
          </wp:positionV>
          <wp:extent cx="7581900" cy="1546661"/>
          <wp:effectExtent l="0" t="0" r="0" b="0"/>
          <wp:wrapNone/>
          <wp:docPr id="10" name="Bilde 10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jell m blå l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46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8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E846" w14:textId="77777777" w:rsidR="00C938F8" w:rsidRDefault="00C938F8" w:rsidP="00671CF3">
      <w:r>
        <w:separator/>
      </w:r>
    </w:p>
  </w:footnote>
  <w:footnote w:type="continuationSeparator" w:id="0">
    <w:p w14:paraId="08C21434" w14:textId="77777777" w:rsidR="00C938F8" w:rsidRDefault="00C938F8" w:rsidP="0067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7913" w14:textId="77777777" w:rsidR="00C618A6" w:rsidRDefault="00C618A6">
    <w:pPr>
      <w:pStyle w:val="Topptekst"/>
    </w:pPr>
    <w:r w:rsidRPr="00495958">
      <w:rPr>
        <w:noProof/>
      </w:rPr>
      <w:drawing>
        <wp:anchor distT="0" distB="0" distL="114300" distR="114300" simplePos="0" relativeHeight="251655680" behindDoc="1" locked="0" layoutInCell="1" allowOverlap="1" wp14:anchorId="65A0FA01" wp14:editId="6BA3DD5D">
          <wp:simplePos x="0" y="0"/>
          <wp:positionH relativeFrom="column">
            <wp:posOffset>0</wp:posOffset>
          </wp:positionH>
          <wp:positionV relativeFrom="paragraph">
            <wp:posOffset>-57988</wp:posOffset>
          </wp:positionV>
          <wp:extent cx="2159635" cy="70739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6FE5" w14:textId="77777777" w:rsidR="00C618A6" w:rsidRDefault="00C618A6">
    <w:pPr>
      <w:pStyle w:val="Topptekst"/>
    </w:pPr>
    <w:r w:rsidRPr="00495958">
      <w:rPr>
        <w:noProof/>
      </w:rPr>
      <w:drawing>
        <wp:anchor distT="0" distB="0" distL="114300" distR="114300" simplePos="0" relativeHeight="251658752" behindDoc="1" locked="0" layoutInCell="1" allowOverlap="1" wp14:anchorId="0870334C" wp14:editId="536C9D7C">
          <wp:simplePos x="0" y="0"/>
          <wp:positionH relativeFrom="column">
            <wp:posOffset>-234760</wp:posOffset>
          </wp:positionH>
          <wp:positionV relativeFrom="paragraph">
            <wp:posOffset>-92075</wp:posOffset>
          </wp:positionV>
          <wp:extent cx="2159635" cy="70739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A98" w14:textId="77777777" w:rsidR="00495958" w:rsidRDefault="00A44A15" w:rsidP="00495958">
    <w:pPr>
      <w:pStyle w:val="Topptekst"/>
      <w:tabs>
        <w:tab w:val="clear" w:pos="4536"/>
        <w:tab w:val="clear" w:pos="9072"/>
        <w:tab w:val="left" w:pos="6156"/>
      </w:tabs>
    </w:pPr>
    <w:r w:rsidRPr="00495958">
      <w:rPr>
        <w:noProof/>
      </w:rPr>
      <w:drawing>
        <wp:anchor distT="0" distB="0" distL="114300" distR="114300" simplePos="0" relativeHeight="251661824" behindDoc="1" locked="0" layoutInCell="1" allowOverlap="1" wp14:anchorId="22C4601F" wp14:editId="62A85728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2159635" cy="7073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A15">
      <w:rPr>
        <w:noProof/>
      </w:rPr>
      <w:drawing>
        <wp:anchor distT="0" distB="0" distL="114300" distR="114300" simplePos="0" relativeHeight="251660800" behindDoc="1" locked="0" layoutInCell="1" allowOverlap="1" wp14:anchorId="6F2487D3" wp14:editId="677B91E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1900" cy="1260511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14" cy="126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A9831B1" wp14:editId="0BB71BAF">
          <wp:simplePos x="0" y="0"/>
          <wp:positionH relativeFrom="column">
            <wp:posOffset>3185160</wp:posOffset>
          </wp:positionH>
          <wp:positionV relativeFrom="paragraph">
            <wp:posOffset>114300</wp:posOffset>
          </wp:positionV>
          <wp:extent cx="2948940" cy="408895"/>
          <wp:effectExtent l="0" t="0" r="3810" b="0"/>
          <wp:wrapNone/>
          <wp:docPr id="4" name="Bilde 4" descr="Et bilde som inneholder objekt, klokke, sitter, oransj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taktinfo blå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940" cy="40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f5f5f5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F8"/>
    <w:rsid w:val="00043DDD"/>
    <w:rsid w:val="000622D5"/>
    <w:rsid w:val="00094BFB"/>
    <w:rsid w:val="000B308B"/>
    <w:rsid w:val="00123B40"/>
    <w:rsid w:val="002D5AEA"/>
    <w:rsid w:val="002D7530"/>
    <w:rsid w:val="003148FA"/>
    <w:rsid w:val="00315F33"/>
    <w:rsid w:val="00320E21"/>
    <w:rsid w:val="003A3A7E"/>
    <w:rsid w:val="003C2A58"/>
    <w:rsid w:val="00443FC3"/>
    <w:rsid w:val="00493E13"/>
    <w:rsid w:val="00495958"/>
    <w:rsid w:val="0052752D"/>
    <w:rsid w:val="00532AD8"/>
    <w:rsid w:val="00560E0F"/>
    <w:rsid w:val="00581D93"/>
    <w:rsid w:val="005B3B2A"/>
    <w:rsid w:val="00612F83"/>
    <w:rsid w:val="00633DEA"/>
    <w:rsid w:val="006634F8"/>
    <w:rsid w:val="00671CF3"/>
    <w:rsid w:val="00675351"/>
    <w:rsid w:val="006E64C2"/>
    <w:rsid w:val="006E66E6"/>
    <w:rsid w:val="007B7F9F"/>
    <w:rsid w:val="00830223"/>
    <w:rsid w:val="00847D71"/>
    <w:rsid w:val="00863AC8"/>
    <w:rsid w:val="0089470F"/>
    <w:rsid w:val="008D5D1A"/>
    <w:rsid w:val="008F62D9"/>
    <w:rsid w:val="00935ECC"/>
    <w:rsid w:val="00990B70"/>
    <w:rsid w:val="00A241FA"/>
    <w:rsid w:val="00A44A15"/>
    <w:rsid w:val="00AF584A"/>
    <w:rsid w:val="00B0672D"/>
    <w:rsid w:val="00B55B6B"/>
    <w:rsid w:val="00BB6702"/>
    <w:rsid w:val="00C12FB7"/>
    <w:rsid w:val="00C618A6"/>
    <w:rsid w:val="00C82318"/>
    <w:rsid w:val="00C938F8"/>
    <w:rsid w:val="00CA16F0"/>
    <w:rsid w:val="00CF034E"/>
    <w:rsid w:val="00D60D1B"/>
    <w:rsid w:val="00DE577D"/>
    <w:rsid w:val="00E468F5"/>
    <w:rsid w:val="00E52D0B"/>
    <w:rsid w:val="00E7447F"/>
    <w:rsid w:val="00E81D3F"/>
    <w:rsid w:val="00EE7333"/>
    <w:rsid w:val="00FA5DCB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,#f0f0f0"/>
    </o:shapedefaults>
    <o:shapelayout v:ext="edit">
      <o:idmap v:ext="edit" data="2"/>
    </o:shapelayout>
  </w:shapeDefaults>
  <w:decimalSymbol w:val=","/>
  <w:listSeparator w:val=";"/>
  <w14:docId w14:val="7225A01C"/>
  <w15:chartTrackingRefBased/>
  <w15:docId w15:val="{7CD9193E-2E00-41E3-AFE0-F62AE17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Courier New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0B"/>
    <w:rPr>
      <w:rFonts w:asciiTheme="minorHAnsi" w:hAnsiTheme="minorHAnsi" w:cstheme="minorBidi"/>
      <w:color w:val="auto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1CF3"/>
    <w:pPr>
      <w:tabs>
        <w:tab w:val="center" w:pos="4536"/>
        <w:tab w:val="right" w:pos="9072"/>
      </w:tabs>
      <w:spacing w:after="0" w:line="240" w:lineRule="auto"/>
    </w:pPr>
    <w:rPr>
      <w:rFonts w:ascii="Roboto Light" w:hAnsi="Roboto Light" w:cs="Courier New"/>
      <w:color w:val="000000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71CF3"/>
  </w:style>
  <w:style w:type="paragraph" w:styleId="Bunntekst">
    <w:name w:val="footer"/>
    <w:basedOn w:val="Normal"/>
    <w:link w:val="BunntekstTegn"/>
    <w:uiPriority w:val="99"/>
    <w:unhideWhenUsed/>
    <w:rsid w:val="00671CF3"/>
    <w:pPr>
      <w:tabs>
        <w:tab w:val="center" w:pos="4536"/>
        <w:tab w:val="right" w:pos="9072"/>
      </w:tabs>
      <w:spacing w:after="0" w:line="240" w:lineRule="auto"/>
    </w:pPr>
    <w:rPr>
      <w:rFonts w:ascii="Roboto Light" w:hAnsi="Roboto Light" w:cs="Courier New"/>
      <w:color w:val="000000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71CF3"/>
  </w:style>
  <w:style w:type="paragraph" w:styleId="Bobletekst">
    <w:name w:val="Balloon Text"/>
    <w:basedOn w:val="Normal"/>
    <w:link w:val="BobletekstTegn"/>
    <w:uiPriority w:val="99"/>
    <w:semiHidden/>
    <w:unhideWhenUsed/>
    <w:rsid w:val="00B5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5B6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52D0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rLise\Nordnorsk%20Pensjonistskole\Felles%20-%20General\MALER\Brevmal%20NNP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bc224-0944-4174-845e-784a2e184a4a" xsi:nil="true"/>
    <lcf76f155ced4ddcb4097134ff3c332f xmlns="fbf5331c-c5c5-44e5-a2f6-4322e18aa3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351D9CC4BE4D91F56CA5DC627C8E" ma:contentTypeVersion="16" ma:contentTypeDescription="Opprett et nytt dokument." ma:contentTypeScope="" ma:versionID="fedcdc9ec1a9ad00865457eab8967312">
  <xsd:schema xmlns:xsd="http://www.w3.org/2001/XMLSchema" xmlns:xs="http://www.w3.org/2001/XMLSchema" xmlns:p="http://schemas.microsoft.com/office/2006/metadata/properties" xmlns:ns2="fbf5331c-c5c5-44e5-a2f6-4322e18aa324" xmlns:ns3="052bc224-0944-4174-845e-784a2e184a4a" targetNamespace="http://schemas.microsoft.com/office/2006/metadata/properties" ma:root="true" ma:fieldsID="de9011c7ce90e6dee2777274f13626cf" ns2:_="" ns3:_="">
    <xsd:import namespace="fbf5331c-c5c5-44e5-a2f6-4322e18aa324"/>
    <xsd:import namespace="052bc224-0944-4174-845e-784a2e18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331c-c5c5-44e5-a2f6-4322e18a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5a8c31a-4a62-4d93-aa94-e064af5db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c224-0944-4174-845e-784a2e18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9eb15a-e56b-432e-9b92-c8265f53c3fb}" ma:internalName="TaxCatchAll" ma:showField="CatchAllData" ma:web="052bc224-0944-4174-845e-784a2e184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6105-6107-435A-BBFD-78391ED18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03227-27E5-4E58-8476-AF8D36D8C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FC37B-BF1B-4829-BF9E-FA9618E6F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670AA-23D0-4DCC-B350-5462882E6AA0}"/>
</file>

<file path=docProps/app.xml><?xml version="1.0" encoding="utf-8"?>
<Properties xmlns="http://schemas.openxmlformats.org/officeDocument/2006/extended-properties" xmlns:vt="http://schemas.openxmlformats.org/officeDocument/2006/docPropsVTypes">
  <Template>Brevmal NNPS</Template>
  <TotalTime>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</dc:creator>
  <cp:keywords/>
  <dc:description/>
  <cp:lastModifiedBy>Inger Lise</cp:lastModifiedBy>
  <cp:revision>2</cp:revision>
  <cp:lastPrinted>2020-06-18T11:53:00Z</cp:lastPrinted>
  <dcterms:created xsi:type="dcterms:W3CDTF">2022-12-19T12:41:00Z</dcterms:created>
  <dcterms:modified xsi:type="dcterms:W3CDTF">2022-12-19T12:41:00Z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0x0101009E0C351D9CC4BE4D91F56CA5DC627C8E</vt:lpwstr>
  </property>
</Properties>
</file>